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/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Fag:</w:t>
      </w:r>
      <w:r w:rsidR="007D26EC">
        <w:t xml:space="preserve"> Kunst og håndverk</w:t>
      </w:r>
      <w:r>
        <w:tab/>
      </w:r>
      <w:r w:rsidR="00344226">
        <w:tab/>
      </w:r>
      <w:r>
        <w:t>Skoleåret:</w:t>
      </w:r>
      <w:r w:rsidR="007D26EC">
        <w:t xml:space="preserve"> 2014/2015</w:t>
      </w:r>
      <w:r w:rsidR="00904CCA">
        <w:tab/>
      </w:r>
      <w:r>
        <w:tab/>
      </w:r>
    </w:p>
    <w:p w:rsidR="00344226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Klassetrinn:</w:t>
      </w:r>
      <w:r w:rsidR="007D26EC">
        <w:t xml:space="preserve"> 3.</w:t>
      </w:r>
      <w:r w:rsidR="009C3849">
        <w:tab/>
      </w:r>
      <w:r w:rsidR="009C3849">
        <w:tab/>
      </w:r>
      <w:r w:rsidR="00C07CBE">
        <w:t>Lærer:</w:t>
      </w:r>
      <w:r w:rsidR="007D26EC">
        <w:t xml:space="preserve"> Cynthia Berg</w:t>
      </w:r>
      <w:r w:rsidR="009C3849">
        <w:tab/>
      </w:r>
      <w:r w:rsidR="009C3849">
        <w:tab/>
      </w:r>
    </w:p>
    <w:p w:rsidR="00344226" w:rsidRDefault="00344226"/>
    <w:p w:rsidR="00344226" w:rsidRDefault="00344226"/>
    <w:p w:rsidR="00904CCA" w:rsidRDefault="00904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003"/>
        <w:gridCol w:w="2760"/>
        <w:gridCol w:w="1775"/>
        <w:gridCol w:w="2364"/>
        <w:gridCol w:w="2704"/>
        <w:gridCol w:w="1809"/>
      </w:tblGrid>
      <w:tr w:rsidR="00D766CB" w:rsidTr="00084E9A">
        <w:tc>
          <w:tcPr>
            <w:tcW w:w="698" w:type="dxa"/>
          </w:tcPr>
          <w:p w:rsidR="00084E9A" w:rsidRDefault="00084E9A">
            <w:r>
              <w:t>Uke</w:t>
            </w:r>
          </w:p>
        </w:tc>
        <w:tc>
          <w:tcPr>
            <w:tcW w:w="1362" w:type="dxa"/>
          </w:tcPr>
          <w:p w:rsidR="00084E9A" w:rsidRDefault="00084E9A">
            <w:r>
              <w:t>Emne</w:t>
            </w:r>
          </w:p>
        </w:tc>
        <w:tc>
          <w:tcPr>
            <w:tcW w:w="3045" w:type="dxa"/>
          </w:tcPr>
          <w:p w:rsidR="00084E9A" w:rsidRDefault="00084E9A">
            <w:r>
              <w:t>Kompetansemål</w:t>
            </w:r>
          </w:p>
        </w:tc>
        <w:tc>
          <w:tcPr>
            <w:tcW w:w="1905" w:type="dxa"/>
          </w:tcPr>
          <w:p w:rsidR="00084E9A" w:rsidRDefault="00084E9A">
            <w:proofErr w:type="spellStart"/>
            <w:r>
              <w:t>Læremål</w:t>
            </w:r>
            <w:proofErr w:type="spellEnd"/>
          </w:p>
        </w:tc>
        <w:tc>
          <w:tcPr>
            <w:tcW w:w="2549" w:type="dxa"/>
          </w:tcPr>
          <w:p w:rsidR="00084E9A" w:rsidRDefault="00084E9A">
            <w:r>
              <w:t>Grunnleggende ferdigheter</w:t>
            </w:r>
          </w:p>
        </w:tc>
        <w:tc>
          <w:tcPr>
            <w:tcW w:w="2815" w:type="dxa"/>
          </w:tcPr>
          <w:p w:rsidR="00084E9A" w:rsidRDefault="00084E9A">
            <w:r>
              <w:t>Metoder</w:t>
            </w:r>
          </w:p>
        </w:tc>
        <w:tc>
          <w:tcPr>
            <w:tcW w:w="1844" w:type="dxa"/>
          </w:tcPr>
          <w:p w:rsidR="00084E9A" w:rsidRDefault="00084E9A">
            <w:r>
              <w:t>Vurdering</w:t>
            </w:r>
          </w:p>
        </w:tc>
      </w:tr>
      <w:tr w:rsidR="00D766CB" w:rsidRPr="00D766CB" w:rsidTr="00084E9A">
        <w:tc>
          <w:tcPr>
            <w:tcW w:w="698" w:type="dxa"/>
          </w:tcPr>
          <w:p w:rsidR="00084E9A" w:rsidRDefault="004272F8">
            <w:r>
              <w:t>Aug.</w:t>
            </w:r>
          </w:p>
          <w:p w:rsidR="004272F8" w:rsidRDefault="004272F8">
            <w:r>
              <w:t>Sept.</w:t>
            </w:r>
          </w:p>
        </w:tc>
        <w:tc>
          <w:tcPr>
            <w:tcW w:w="1362" w:type="dxa"/>
          </w:tcPr>
          <w:p w:rsidR="00084E9A" w:rsidRDefault="00437FF4">
            <w:r>
              <w:t xml:space="preserve">Klippe </w:t>
            </w:r>
            <w:proofErr w:type="gramStart"/>
            <w:r>
              <w:t>lime</w:t>
            </w:r>
            <w:proofErr w:type="gramEnd"/>
          </w:p>
        </w:tc>
        <w:tc>
          <w:tcPr>
            <w:tcW w:w="3045" w:type="dxa"/>
          </w:tcPr>
          <w:p w:rsidR="005437B0" w:rsidRPr="005437B0" w:rsidRDefault="005437B0" w:rsidP="005437B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437B0">
              <w:rPr>
                <w:color w:val="333333"/>
              </w:rPr>
              <w:t>•</w:t>
            </w:r>
            <w:proofErr w:type="gramStart"/>
            <w:r w:rsidRPr="005437B0">
              <w:rPr>
                <w:color w:val="333333"/>
              </w:rPr>
              <w:t>planlegge</w:t>
            </w:r>
            <w:proofErr w:type="gramEnd"/>
            <w:r w:rsidRPr="005437B0">
              <w:rPr>
                <w:color w:val="333333"/>
              </w:rPr>
              <w:t xml:space="preserve"> og lage enkle bruksgjenstander</w:t>
            </w:r>
          </w:p>
          <w:p w:rsidR="005437B0" w:rsidRDefault="005437B0" w:rsidP="005437B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437B0">
              <w:rPr>
                <w:color w:val="333333"/>
              </w:rPr>
              <w:t>•</w:t>
            </w:r>
            <w:proofErr w:type="gramStart"/>
            <w:r w:rsidRPr="005437B0">
              <w:rPr>
                <w:color w:val="333333"/>
              </w:rPr>
              <w:t>lage</w:t>
            </w:r>
            <w:proofErr w:type="gramEnd"/>
            <w:r w:rsidRPr="005437B0">
              <w:rPr>
                <w:color w:val="333333"/>
              </w:rPr>
              <w:t xml:space="preserve"> enkle gjenstander gjennom å strikke, veve, filte, sy, spikre og skru i ulike materialer</w:t>
            </w:r>
          </w:p>
          <w:p w:rsidR="00802D28" w:rsidRPr="005437B0" w:rsidRDefault="00802D28" w:rsidP="005437B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lage</w:t>
            </w:r>
            <w:proofErr w:type="gramEnd"/>
            <w:r w:rsidRPr="00802D28">
              <w:rPr>
                <w:color w:val="333333"/>
              </w:rPr>
              <w:t xml:space="preserve"> enkle utstillinger av egne arbeider</w:t>
            </w:r>
          </w:p>
          <w:p w:rsidR="005437B0" w:rsidRPr="005437B0" w:rsidRDefault="005437B0" w:rsidP="005437B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437B0">
              <w:rPr>
                <w:color w:val="333333"/>
              </w:rPr>
              <w:t>•</w:t>
            </w:r>
            <w:proofErr w:type="gramStart"/>
            <w:r w:rsidRPr="005437B0">
              <w:rPr>
                <w:color w:val="333333"/>
              </w:rPr>
              <w:t>bruke</w:t>
            </w:r>
            <w:proofErr w:type="gramEnd"/>
            <w:r w:rsidRPr="005437B0">
              <w:rPr>
                <w:color w:val="333333"/>
              </w:rPr>
              <w:t xml:space="preserve"> enkle, hensiktsmessige håndverktøy i arbeid med leire, tekstil, skinn og tre</w:t>
            </w:r>
          </w:p>
          <w:p w:rsidR="005437B0" w:rsidRPr="005437B0" w:rsidRDefault="005437B0" w:rsidP="005437B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437B0">
              <w:rPr>
                <w:color w:val="333333"/>
              </w:rPr>
              <w:t>•</w:t>
            </w:r>
            <w:proofErr w:type="gramStart"/>
            <w:r w:rsidRPr="005437B0">
              <w:rPr>
                <w:color w:val="333333"/>
              </w:rPr>
              <w:t>eksperimentere</w:t>
            </w:r>
            <w:proofErr w:type="gramEnd"/>
            <w:r w:rsidRPr="005437B0">
              <w:rPr>
                <w:color w:val="333333"/>
              </w:rPr>
              <w:t xml:space="preserve"> med enkle geometriske former i konstruksjon og som dekorative </w:t>
            </w:r>
            <w:r w:rsidRPr="005437B0">
              <w:rPr>
                <w:color w:val="333333"/>
              </w:rPr>
              <w:lastRenderedPageBreak/>
              <w:t>formelementer</w:t>
            </w:r>
          </w:p>
          <w:p w:rsidR="005437B0" w:rsidRPr="00830014" w:rsidRDefault="005437B0" w:rsidP="005437B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437B0">
              <w:rPr>
                <w:color w:val="333333"/>
              </w:rPr>
              <w:t>•</w:t>
            </w:r>
            <w:proofErr w:type="gramStart"/>
            <w:r w:rsidRPr="005437B0">
              <w:rPr>
                <w:color w:val="333333"/>
              </w:rPr>
              <w:t>undersøke</w:t>
            </w:r>
            <w:proofErr w:type="gramEnd"/>
            <w:r w:rsidRPr="005437B0">
              <w:rPr>
                <w:color w:val="333333"/>
              </w:rPr>
              <w:t>, visualisere og presentere hvordan enkle bruksgjenstander har fått sin form, fra idé til ferdig produkt</w:t>
            </w:r>
          </w:p>
        </w:tc>
        <w:tc>
          <w:tcPr>
            <w:tcW w:w="1905" w:type="dxa"/>
          </w:tcPr>
          <w:p w:rsidR="00084E9A" w:rsidRDefault="00367A38" w:rsidP="0095236B">
            <w:r>
              <w:lastRenderedPageBreak/>
              <w:t>Lage refleks</w:t>
            </w:r>
            <w:r w:rsidR="00684AF4">
              <w:t xml:space="preserve"> </w:t>
            </w:r>
          </w:p>
        </w:tc>
        <w:tc>
          <w:tcPr>
            <w:tcW w:w="2549" w:type="dxa"/>
          </w:tcPr>
          <w:p w:rsidR="00367A38" w:rsidRDefault="00367A38" w:rsidP="00367A38">
            <w:r>
              <w:t>Lese oppskrifter.</w:t>
            </w:r>
          </w:p>
          <w:p w:rsidR="00367A38" w:rsidRDefault="00367A38" w:rsidP="00367A38"/>
          <w:p w:rsidR="00367A38" w:rsidRDefault="00367A38" w:rsidP="00367A38">
            <w:r>
              <w:t>Skrive hvordan de gikk fram.</w:t>
            </w:r>
          </w:p>
          <w:p w:rsidR="00367A38" w:rsidRDefault="00367A38" w:rsidP="00367A38"/>
          <w:p w:rsidR="00367A38" w:rsidRDefault="00367A38" w:rsidP="00367A38">
            <w:r>
              <w:t>Regne – måling</w:t>
            </w:r>
          </w:p>
          <w:p w:rsidR="00367A38" w:rsidRDefault="00367A38" w:rsidP="00367A38"/>
          <w:p w:rsidR="00437FF4" w:rsidRDefault="00367A38" w:rsidP="00367A38">
            <w:r>
              <w:t xml:space="preserve">Data- </w:t>
            </w:r>
            <w:proofErr w:type="gramStart"/>
            <w:r>
              <w:t>skrive</w:t>
            </w:r>
            <w:proofErr w:type="gramEnd"/>
            <w:r>
              <w:t xml:space="preserve"> referat i Word.</w:t>
            </w:r>
          </w:p>
          <w:p w:rsidR="00367A38" w:rsidRPr="00454BFF" w:rsidRDefault="00367A38" w:rsidP="00830014"/>
        </w:tc>
        <w:tc>
          <w:tcPr>
            <w:tcW w:w="2815" w:type="dxa"/>
          </w:tcPr>
          <w:p w:rsidR="00084E9A" w:rsidRDefault="00367A38" w:rsidP="00830014">
            <w:r>
              <w:t>Bruke filt</w:t>
            </w:r>
            <w:r w:rsidR="00D766CB">
              <w:t xml:space="preserve"> og «reflekstøy».</w:t>
            </w:r>
          </w:p>
          <w:p w:rsidR="00D766CB" w:rsidRDefault="00D766CB" w:rsidP="00830014">
            <w:r>
              <w:t>Tegne mønster og klippe ut. Overføre til filt og refleks, lime sammen.</w:t>
            </w:r>
          </w:p>
          <w:p w:rsidR="00D766CB" w:rsidRDefault="00D766CB" w:rsidP="00830014">
            <w:r>
              <w:t xml:space="preserve">Laminere refleksene. </w:t>
            </w:r>
          </w:p>
          <w:p w:rsidR="00D766CB" w:rsidRDefault="00D766CB" w:rsidP="00830014"/>
          <w:p w:rsidR="00D766CB" w:rsidRPr="00454BFF" w:rsidRDefault="00D766CB" w:rsidP="00830014">
            <w:r>
              <w:t xml:space="preserve">Stasjonsundervisning </w:t>
            </w:r>
          </w:p>
        </w:tc>
        <w:tc>
          <w:tcPr>
            <w:tcW w:w="1844" w:type="dxa"/>
          </w:tcPr>
          <w:p w:rsidR="00084E9A" w:rsidRDefault="00057517">
            <w:r>
              <w:t>Muntlig tilbakemelding.</w:t>
            </w:r>
          </w:p>
          <w:p w:rsidR="00057517" w:rsidRDefault="00057517"/>
          <w:p w:rsidR="00057517" w:rsidRPr="00D766CB" w:rsidRDefault="00057517">
            <w:r w:rsidRPr="00D766CB">
              <w:t>“</w:t>
            </w:r>
            <w:proofErr w:type="spellStart"/>
            <w:r w:rsidRPr="00D766CB">
              <w:t>Two</w:t>
            </w:r>
            <w:proofErr w:type="spellEnd"/>
            <w:r w:rsidRPr="00D766CB">
              <w:t xml:space="preserve"> stars and a </w:t>
            </w:r>
            <w:proofErr w:type="spellStart"/>
            <w:r w:rsidRPr="00D766CB">
              <w:t>Wish</w:t>
            </w:r>
            <w:proofErr w:type="spellEnd"/>
            <w:r w:rsidRPr="00D766CB">
              <w:t>.”</w:t>
            </w:r>
          </w:p>
        </w:tc>
      </w:tr>
      <w:tr w:rsidR="00D766CB" w:rsidRPr="00805316" w:rsidTr="00084E9A">
        <w:tc>
          <w:tcPr>
            <w:tcW w:w="698" w:type="dxa"/>
          </w:tcPr>
          <w:p w:rsidR="00684AF4" w:rsidRDefault="004272F8">
            <w:r>
              <w:lastRenderedPageBreak/>
              <w:t>Okt.</w:t>
            </w:r>
          </w:p>
        </w:tc>
        <w:tc>
          <w:tcPr>
            <w:tcW w:w="1362" w:type="dxa"/>
          </w:tcPr>
          <w:p w:rsidR="00684AF4" w:rsidRDefault="00684AF4">
            <w:r>
              <w:t>Klippe og lime</w:t>
            </w:r>
          </w:p>
        </w:tc>
        <w:tc>
          <w:tcPr>
            <w:tcW w:w="3045" w:type="dxa"/>
          </w:tcPr>
          <w:p w:rsidR="00684AF4" w:rsidRDefault="005437B0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437B0">
              <w:rPr>
                <w:color w:val="333333"/>
              </w:rPr>
              <w:t>•</w:t>
            </w:r>
            <w:proofErr w:type="gramStart"/>
            <w:r w:rsidRPr="005437B0">
              <w:rPr>
                <w:color w:val="333333"/>
              </w:rPr>
              <w:t>visualisere</w:t>
            </w:r>
            <w:proofErr w:type="gramEnd"/>
            <w:r w:rsidRPr="005437B0">
              <w:rPr>
                <w:color w:val="333333"/>
              </w:rPr>
              <w:t xml:space="preserve"> og formidle egne inntrykk i ulike teknikker og materialer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planlegge</w:t>
            </w:r>
            <w:proofErr w:type="gramEnd"/>
            <w:r w:rsidRPr="00802D28">
              <w:rPr>
                <w:color w:val="333333"/>
              </w:rPr>
              <w:t xml:space="preserve"> og lage enkle bruksgjenstander</w:t>
            </w:r>
          </w:p>
          <w:p w:rsid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lage</w:t>
            </w:r>
            <w:proofErr w:type="gramEnd"/>
            <w:r w:rsidRPr="00802D28">
              <w:rPr>
                <w:color w:val="333333"/>
              </w:rPr>
              <w:t xml:space="preserve"> enkle gjenstander gjennom å strikke, veve, filte, sy, spikre og skru i ulike materialer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lage</w:t>
            </w:r>
            <w:proofErr w:type="gramEnd"/>
            <w:r w:rsidRPr="00802D28">
              <w:rPr>
                <w:color w:val="333333"/>
              </w:rPr>
              <w:t xml:space="preserve"> enkle utstillinger av egne arbeider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bruke</w:t>
            </w:r>
            <w:proofErr w:type="gramEnd"/>
            <w:r w:rsidRPr="00802D28">
              <w:rPr>
                <w:color w:val="333333"/>
              </w:rPr>
              <w:t xml:space="preserve"> enkle, hensiktsmessige håndverktøy i arbeid med leire, tekstil, skinn og tre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eksperimentere</w:t>
            </w:r>
            <w:proofErr w:type="gramEnd"/>
            <w:r w:rsidRPr="00802D28">
              <w:rPr>
                <w:color w:val="333333"/>
              </w:rPr>
              <w:t xml:space="preserve"> med enkle geometriske former i konstruksjon og som dekorative </w:t>
            </w:r>
            <w:r w:rsidRPr="00802D28">
              <w:rPr>
                <w:color w:val="333333"/>
              </w:rPr>
              <w:lastRenderedPageBreak/>
              <w:t>formelementer</w:t>
            </w:r>
          </w:p>
          <w:p w:rsidR="00802D28" w:rsidRPr="00830014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undersøke</w:t>
            </w:r>
            <w:proofErr w:type="gramEnd"/>
            <w:r w:rsidRPr="00802D28">
              <w:rPr>
                <w:color w:val="333333"/>
              </w:rPr>
              <w:t>, visualisere og presentere hvordan enkle bruksgjenstander har fått sin form, fra idé til ferdig produkt</w:t>
            </w:r>
          </w:p>
        </w:tc>
        <w:tc>
          <w:tcPr>
            <w:tcW w:w="1905" w:type="dxa"/>
          </w:tcPr>
          <w:p w:rsidR="00684AF4" w:rsidRDefault="00684AF4" w:rsidP="0095236B">
            <w:r>
              <w:lastRenderedPageBreak/>
              <w:t>Lage solsikke</w:t>
            </w:r>
          </w:p>
        </w:tc>
        <w:tc>
          <w:tcPr>
            <w:tcW w:w="2549" w:type="dxa"/>
          </w:tcPr>
          <w:p w:rsidR="00D931DD" w:rsidRDefault="00D931DD" w:rsidP="00D931DD">
            <w:r>
              <w:t>Lese</w:t>
            </w:r>
            <w:r w:rsidR="00367A38">
              <w:t xml:space="preserve"> oppskrifter.</w:t>
            </w:r>
          </w:p>
          <w:p w:rsidR="00367A38" w:rsidRDefault="00367A38" w:rsidP="00D931DD"/>
          <w:p w:rsidR="00D931DD" w:rsidRDefault="00D931DD" w:rsidP="00D931DD">
            <w:r>
              <w:t xml:space="preserve">Skrive </w:t>
            </w:r>
            <w:r w:rsidR="00367A38">
              <w:t>hvordan de gikk fram.</w:t>
            </w:r>
          </w:p>
          <w:p w:rsidR="00367A38" w:rsidRDefault="00367A38" w:rsidP="00D931DD"/>
          <w:p w:rsidR="00D931DD" w:rsidRDefault="00D931DD" w:rsidP="00D931DD">
            <w:r>
              <w:t>Regne</w:t>
            </w:r>
            <w:r w:rsidR="00367A38">
              <w:t xml:space="preserve"> – måling og geometriske figurer.</w:t>
            </w:r>
          </w:p>
          <w:p w:rsidR="00367A38" w:rsidRDefault="00367A38" w:rsidP="00D931DD"/>
          <w:p w:rsidR="00684AF4" w:rsidRPr="00454BFF" w:rsidRDefault="00D931DD" w:rsidP="00D931DD">
            <w:r>
              <w:t>Data</w:t>
            </w:r>
            <w:r w:rsidR="00367A38">
              <w:t xml:space="preserve">- </w:t>
            </w:r>
            <w:proofErr w:type="gramStart"/>
            <w:r w:rsidR="00367A38">
              <w:t>skrive</w:t>
            </w:r>
            <w:proofErr w:type="gramEnd"/>
            <w:r w:rsidR="00367A38">
              <w:t xml:space="preserve"> referat i Word.</w:t>
            </w:r>
          </w:p>
        </w:tc>
        <w:tc>
          <w:tcPr>
            <w:tcW w:w="2815" w:type="dxa"/>
          </w:tcPr>
          <w:p w:rsidR="00684AF4" w:rsidRDefault="00367A38" w:rsidP="00830014">
            <w:r>
              <w:t>Bruke CD og kartong i ulike farger.</w:t>
            </w:r>
          </w:p>
          <w:p w:rsidR="00D766CB" w:rsidRDefault="00D766CB" w:rsidP="00830014">
            <w:r>
              <w:t xml:space="preserve">Klippe etter mal, lime sammen. </w:t>
            </w:r>
          </w:p>
          <w:p w:rsidR="00D766CB" w:rsidRDefault="00D766CB" w:rsidP="00830014">
            <w:r>
              <w:t>Utstilling i klasserommet.</w:t>
            </w:r>
          </w:p>
          <w:p w:rsidR="00D766CB" w:rsidRDefault="00D766CB" w:rsidP="00830014"/>
          <w:p w:rsidR="00D766CB" w:rsidRPr="00454BFF" w:rsidRDefault="00D766CB" w:rsidP="00830014">
            <w:r>
              <w:t>Stasjonsundervisning</w:t>
            </w:r>
          </w:p>
        </w:tc>
        <w:tc>
          <w:tcPr>
            <w:tcW w:w="1844" w:type="dxa"/>
          </w:tcPr>
          <w:p w:rsidR="00805316" w:rsidRDefault="00805316" w:rsidP="00805316">
            <w:r>
              <w:t>Muntlig tilbakemelding.</w:t>
            </w:r>
          </w:p>
          <w:p w:rsidR="00805316" w:rsidRDefault="00805316" w:rsidP="00805316"/>
          <w:p w:rsidR="00684AF4" w:rsidRPr="00805316" w:rsidRDefault="00805316" w:rsidP="00805316">
            <w:pPr>
              <w:rPr>
                <w:lang w:val="en-US"/>
              </w:rPr>
            </w:pPr>
            <w:r w:rsidRPr="00805316">
              <w:rPr>
                <w:lang w:val="en-US"/>
              </w:rPr>
              <w:t>“Two stars and a Wish.”</w:t>
            </w:r>
          </w:p>
        </w:tc>
      </w:tr>
      <w:tr w:rsidR="00D766CB" w:rsidRPr="00805316" w:rsidTr="00084E9A">
        <w:tc>
          <w:tcPr>
            <w:tcW w:w="698" w:type="dxa"/>
          </w:tcPr>
          <w:p w:rsidR="00084E9A" w:rsidRDefault="004272F8">
            <w:r>
              <w:lastRenderedPageBreak/>
              <w:t>Nov.</w:t>
            </w:r>
          </w:p>
        </w:tc>
        <w:tc>
          <w:tcPr>
            <w:tcW w:w="1362" w:type="dxa"/>
          </w:tcPr>
          <w:p w:rsidR="00084E9A" w:rsidRDefault="00684AF4">
            <w:proofErr w:type="spellStart"/>
            <w:r>
              <w:t>Novemberprosjekt</w:t>
            </w:r>
            <w:proofErr w:type="spellEnd"/>
            <w:r>
              <w:t xml:space="preserve"> </w:t>
            </w:r>
          </w:p>
        </w:tc>
        <w:tc>
          <w:tcPr>
            <w:tcW w:w="3045" w:type="dxa"/>
          </w:tcPr>
          <w:p w:rsidR="00084E9A" w:rsidRDefault="005437B0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437B0">
              <w:rPr>
                <w:color w:val="333333"/>
              </w:rPr>
              <w:t>•</w:t>
            </w:r>
            <w:proofErr w:type="gramStart"/>
            <w:r w:rsidRPr="005437B0">
              <w:rPr>
                <w:color w:val="333333"/>
              </w:rPr>
              <w:t>visualisere</w:t>
            </w:r>
            <w:proofErr w:type="gramEnd"/>
            <w:r w:rsidRPr="005437B0">
              <w:rPr>
                <w:color w:val="333333"/>
              </w:rPr>
              <w:t xml:space="preserve"> og formidle egne inntrykk i ulike teknikker og materialer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planlegge</w:t>
            </w:r>
            <w:proofErr w:type="gramEnd"/>
            <w:r w:rsidRPr="00802D28">
              <w:rPr>
                <w:color w:val="333333"/>
              </w:rPr>
              <w:t xml:space="preserve"> og lage enkle bruksgjenstander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lage</w:t>
            </w:r>
            <w:proofErr w:type="gramEnd"/>
            <w:r w:rsidRPr="00802D28">
              <w:rPr>
                <w:color w:val="333333"/>
              </w:rPr>
              <w:t xml:space="preserve"> enkle gjenstander gjennom å strikke, veve, filte, sy, spikre og skru i ulike materialer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bruke</w:t>
            </w:r>
            <w:proofErr w:type="gramEnd"/>
            <w:r w:rsidRPr="00802D28">
              <w:rPr>
                <w:color w:val="333333"/>
              </w:rPr>
              <w:t xml:space="preserve"> enkle, hensiktsmessige håndverktøy i arbeid med leire, tekstil, skinn og tre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eksperimentere</w:t>
            </w:r>
            <w:proofErr w:type="gramEnd"/>
            <w:r w:rsidRPr="00802D28">
              <w:rPr>
                <w:color w:val="333333"/>
              </w:rPr>
              <w:t xml:space="preserve"> med enkle geometriske former i konstruksjon og som dekorative formelementer</w:t>
            </w:r>
          </w:p>
          <w:p w:rsidR="00802D28" w:rsidRPr="00830014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undersøke</w:t>
            </w:r>
            <w:proofErr w:type="gramEnd"/>
            <w:r w:rsidRPr="00802D28">
              <w:rPr>
                <w:color w:val="333333"/>
              </w:rPr>
              <w:t xml:space="preserve">, visualisere </w:t>
            </w:r>
            <w:r w:rsidRPr="00802D28">
              <w:rPr>
                <w:color w:val="333333"/>
              </w:rPr>
              <w:lastRenderedPageBreak/>
              <w:t>og presentere hvordan enkle bruksgjenstander har fått sin form, fra idé til ferdig produkt</w:t>
            </w:r>
          </w:p>
        </w:tc>
        <w:tc>
          <w:tcPr>
            <w:tcW w:w="1905" w:type="dxa"/>
          </w:tcPr>
          <w:p w:rsidR="00084E9A" w:rsidRDefault="00684AF4" w:rsidP="0095236B">
            <w:r>
              <w:lastRenderedPageBreak/>
              <w:t>Rekvisita til «Napoleon med sin hær»</w:t>
            </w:r>
          </w:p>
          <w:p w:rsidR="00684AF4" w:rsidRDefault="00684AF4" w:rsidP="0095236B"/>
        </w:tc>
        <w:tc>
          <w:tcPr>
            <w:tcW w:w="2549" w:type="dxa"/>
          </w:tcPr>
          <w:p w:rsidR="00367A38" w:rsidRDefault="00367A38" w:rsidP="00367A38">
            <w:r>
              <w:t>Lese oppskrifter.</w:t>
            </w:r>
          </w:p>
          <w:p w:rsidR="00367A38" w:rsidRDefault="00367A38" w:rsidP="00367A38"/>
          <w:p w:rsidR="00367A38" w:rsidRDefault="00367A38" w:rsidP="00367A38">
            <w:r>
              <w:t>Skrive hvordan de gikk fram.</w:t>
            </w:r>
          </w:p>
          <w:p w:rsidR="00367A38" w:rsidRDefault="00367A38" w:rsidP="00367A38"/>
          <w:p w:rsidR="00367A38" w:rsidRDefault="00367A38" w:rsidP="00367A38">
            <w:r>
              <w:t>Regne – måling</w:t>
            </w:r>
          </w:p>
          <w:p w:rsidR="00367A38" w:rsidRDefault="00367A38" w:rsidP="00367A38"/>
          <w:p w:rsidR="00084E9A" w:rsidRPr="00454BFF" w:rsidRDefault="00367A38" w:rsidP="00367A38">
            <w:r>
              <w:t xml:space="preserve">Data- </w:t>
            </w:r>
            <w:proofErr w:type="gramStart"/>
            <w:r>
              <w:t>skrive</w:t>
            </w:r>
            <w:proofErr w:type="gramEnd"/>
            <w:r>
              <w:t xml:space="preserve"> referat i Word.</w:t>
            </w:r>
          </w:p>
        </w:tc>
        <w:tc>
          <w:tcPr>
            <w:tcW w:w="2815" w:type="dxa"/>
          </w:tcPr>
          <w:p w:rsidR="00D766CB" w:rsidRDefault="00D766CB" w:rsidP="00830014">
            <w:r>
              <w:t>Hatter av aviser, males og har dusk av garn.</w:t>
            </w:r>
          </w:p>
          <w:p w:rsidR="00084E9A" w:rsidRDefault="00D766CB" w:rsidP="00830014">
            <w:r>
              <w:t>Filtvester med knapper i tre og aluminiumsfolie.</w:t>
            </w:r>
          </w:p>
          <w:p w:rsidR="00D766CB" w:rsidRDefault="00D766CB" w:rsidP="00830014">
            <w:r>
              <w:t>Vott med hull i, sys sammen med attersting.</w:t>
            </w:r>
          </w:p>
          <w:p w:rsidR="00D766CB" w:rsidRDefault="00D766CB" w:rsidP="00830014">
            <w:r>
              <w:t>Hull av sort filt.</w:t>
            </w:r>
          </w:p>
          <w:p w:rsidR="00D766CB" w:rsidRDefault="00D766CB" w:rsidP="00830014">
            <w:r>
              <w:t xml:space="preserve">Melkeflasker av </w:t>
            </w:r>
            <w:proofErr w:type="spellStart"/>
            <w:r>
              <w:t>sjokolademelkkartong</w:t>
            </w:r>
            <w:proofErr w:type="spellEnd"/>
            <w:r>
              <w:t>, hvitt ark limes på. Festes med rødt garn.</w:t>
            </w:r>
          </w:p>
          <w:p w:rsidR="00D766CB" w:rsidRDefault="00D766CB" w:rsidP="00830014">
            <w:r>
              <w:t>Gevær sages ut og pusses.</w:t>
            </w:r>
          </w:p>
          <w:p w:rsidR="00D766CB" w:rsidRDefault="00D766CB" w:rsidP="00830014"/>
          <w:p w:rsidR="00D766CB" w:rsidRPr="00454BFF" w:rsidRDefault="00D766CB" w:rsidP="00830014">
            <w:r>
              <w:t xml:space="preserve">Stasjonsundervisning </w:t>
            </w:r>
          </w:p>
        </w:tc>
        <w:tc>
          <w:tcPr>
            <w:tcW w:w="1844" w:type="dxa"/>
          </w:tcPr>
          <w:p w:rsidR="00805316" w:rsidRDefault="00805316" w:rsidP="00805316">
            <w:r>
              <w:t>Muntlig tilbakemelding.</w:t>
            </w:r>
          </w:p>
          <w:p w:rsidR="00805316" w:rsidRDefault="00805316" w:rsidP="00805316"/>
          <w:p w:rsidR="00084E9A" w:rsidRPr="00805316" w:rsidRDefault="00805316" w:rsidP="00805316">
            <w:pPr>
              <w:rPr>
                <w:lang w:val="en-US"/>
              </w:rPr>
            </w:pPr>
            <w:r w:rsidRPr="00805316">
              <w:rPr>
                <w:lang w:val="en-US"/>
              </w:rPr>
              <w:t>“Two stars and a Wish.”</w:t>
            </w:r>
          </w:p>
        </w:tc>
      </w:tr>
      <w:tr w:rsidR="00D766CB" w:rsidRPr="00805316" w:rsidTr="00084E9A">
        <w:tc>
          <w:tcPr>
            <w:tcW w:w="698" w:type="dxa"/>
          </w:tcPr>
          <w:p w:rsidR="00084E9A" w:rsidRDefault="004272F8">
            <w:r>
              <w:lastRenderedPageBreak/>
              <w:t>Des.</w:t>
            </w:r>
          </w:p>
        </w:tc>
        <w:tc>
          <w:tcPr>
            <w:tcW w:w="1362" w:type="dxa"/>
          </w:tcPr>
          <w:p w:rsidR="00084E9A" w:rsidRDefault="00684AF4">
            <w:r>
              <w:t xml:space="preserve">Jul </w:t>
            </w:r>
          </w:p>
        </w:tc>
        <w:tc>
          <w:tcPr>
            <w:tcW w:w="3045" w:type="dxa"/>
          </w:tcPr>
          <w:p w:rsidR="005437B0" w:rsidRDefault="005437B0" w:rsidP="00437FF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437B0">
              <w:rPr>
                <w:color w:val="333333"/>
              </w:rPr>
              <w:t>•</w:t>
            </w:r>
            <w:proofErr w:type="gramStart"/>
            <w:r w:rsidRPr="005437B0">
              <w:rPr>
                <w:color w:val="333333"/>
              </w:rPr>
              <w:t>visualisere</w:t>
            </w:r>
            <w:proofErr w:type="gramEnd"/>
            <w:r w:rsidRPr="005437B0">
              <w:rPr>
                <w:color w:val="333333"/>
              </w:rPr>
              <w:t xml:space="preserve"> og formidle egne inntrykk i ulike teknikker og materialer</w:t>
            </w:r>
          </w:p>
          <w:p w:rsidR="00437FF4" w:rsidRPr="00437FF4" w:rsidRDefault="00437FF4" w:rsidP="00437FF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Pr="00437FF4">
              <w:rPr>
                <w:color w:val="333333"/>
              </w:rPr>
              <w:t>Identifisere</w:t>
            </w:r>
            <w:proofErr w:type="gramEnd"/>
            <w:r w:rsidRPr="00437FF4">
              <w:rPr>
                <w:color w:val="333333"/>
              </w:rPr>
              <w:t xml:space="preserve"> og samtale om bruk av symbolfarger</w:t>
            </w:r>
          </w:p>
          <w:p w:rsidR="00437FF4" w:rsidRPr="00437FF4" w:rsidRDefault="00437FF4" w:rsidP="00437FF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Pr="00437FF4">
              <w:rPr>
                <w:color w:val="333333"/>
              </w:rPr>
              <w:t>Lage</w:t>
            </w:r>
            <w:proofErr w:type="gramEnd"/>
            <w:r w:rsidRPr="00437FF4">
              <w:rPr>
                <w:color w:val="333333"/>
              </w:rPr>
              <w:t xml:space="preserve"> enkle gjenstander gjennom å strikke, veve, filte, sy, spikre og skru i ulike materialer</w:t>
            </w:r>
          </w:p>
          <w:p w:rsidR="00084E9A" w:rsidRPr="00830014" w:rsidRDefault="00437FF4" w:rsidP="00437FF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Pr="00437FF4">
              <w:rPr>
                <w:color w:val="333333"/>
              </w:rPr>
              <w:t>Bruke</w:t>
            </w:r>
            <w:proofErr w:type="gramEnd"/>
            <w:r w:rsidRPr="00437FF4">
              <w:rPr>
                <w:color w:val="333333"/>
              </w:rPr>
              <w:t xml:space="preserve"> enkle, hensiktsmessige håndverktøy i arbeid med leire, tekstil, skinn og tre</w:t>
            </w:r>
          </w:p>
        </w:tc>
        <w:tc>
          <w:tcPr>
            <w:tcW w:w="1905" w:type="dxa"/>
          </w:tcPr>
          <w:p w:rsidR="00084E9A" w:rsidRDefault="00684AF4" w:rsidP="0095236B">
            <w:r>
              <w:t xml:space="preserve">Tradisjonell juletrepynt </w:t>
            </w:r>
          </w:p>
        </w:tc>
        <w:tc>
          <w:tcPr>
            <w:tcW w:w="2549" w:type="dxa"/>
          </w:tcPr>
          <w:p w:rsidR="00367A38" w:rsidRDefault="00367A38" w:rsidP="00367A38">
            <w:r>
              <w:t>Lese oppskrifter.</w:t>
            </w:r>
          </w:p>
          <w:p w:rsidR="00367A38" w:rsidRDefault="00367A38" w:rsidP="00367A38"/>
          <w:p w:rsidR="00367A38" w:rsidRDefault="00367A38" w:rsidP="00367A38">
            <w:r>
              <w:t>Skrive hvordan de gikk fram.</w:t>
            </w:r>
          </w:p>
          <w:p w:rsidR="00367A38" w:rsidRDefault="00367A38" w:rsidP="00367A38"/>
          <w:p w:rsidR="00367A38" w:rsidRDefault="00367A38" w:rsidP="00367A38">
            <w:r>
              <w:t>Regne – måling</w:t>
            </w:r>
          </w:p>
          <w:p w:rsidR="00367A38" w:rsidRDefault="00367A38" w:rsidP="00367A38"/>
          <w:p w:rsidR="00084E9A" w:rsidRPr="00454BFF" w:rsidRDefault="00367A38" w:rsidP="00367A38">
            <w:r>
              <w:t xml:space="preserve">Data- </w:t>
            </w:r>
            <w:proofErr w:type="gramStart"/>
            <w:r>
              <w:t>skrive</w:t>
            </w:r>
            <w:proofErr w:type="gramEnd"/>
            <w:r>
              <w:t xml:space="preserve"> referat i Word.</w:t>
            </w:r>
          </w:p>
        </w:tc>
        <w:tc>
          <w:tcPr>
            <w:tcW w:w="2815" w:type="dxa"/>
          </w:tcPr>
          <w:p w:rsidR="00084E9A" w:rsidRDefault="00610EE8" w:rsidP="00830014">
            <w:r>
              <w:t xml:space="preserve">Juleverksted </w:t>
            </w:r>
          </w:p>
          <w:p w:rsidR="00610EE8" w:rsidRDefault="00610EE8" w:rsidP="00830014"/>
          <w:p w:rsidR="00610EE8" w:rsidRPr="00454BFF" w:rsidRDefault="00610EE8" w:rsidP="00830014">
            <w:r>
              <w:t xml:space="preserve">Stasjoner </w:t>
            </w:r>
            <w:bookmarkStart w:id="0" w:name="_GoBack"/>
            <w:bookmarkEnd w:id="0"/>
          </w:p>
        </w:tc>
        <w:tc>
          <w:tcPr>
            <w:tcW w:w="1844" w:type="dxa"/>
          </w:tcPr>
          <w:p w:rsidR="00805316" w:rsidRDefault="00805316" w:rsidP="00805316">
            <w:r>
              <w:t>Muntlig tilbakemelding.</w:t>
            </w:r>
          </w:p>
          <w:p w:rsidR="00805316" w:rsidRDefault="00805316" w:rsidP="00805316"/>
          <w:p w:rsidR="00084E9A" w:rsidRPr="00805316" w:rsidRDefault="00805316" w:rsidP="00805316">
            <w:pPr>
              <w:rPr>
                <w:lang w:val="en-US"/>
              </w:rPr>
            </w:pPr>
            <w:r w:rsidRPr="00805316">
              <w:rPr>
                <w:lang w:val="en-US"/>
              </w:rPr>
              <w:t>“Two stars and a Wish.”</w:t>
            </w:r>
          </w:p>
        </w:tc>
      </w:tr>
      <w:tr w:rsidR="00D766CB" w:rsidRPr="00805316" w:rsidTr="00084E9A">
        <w:tc>
          <w:tcPr>
            <w:tcW w:w="698" w:type="dxa"/>
          </w:tcPr>
          <w:p w:rsidR="00084E9A" w:rsidRDefault="004272F8">
            <w:r>
              <w:t>Jan.-</w:t>
            </w:r>
            <w:proofErr w:type="spellStart"/>
            <w:r>
              <w:t>febr</w:t>
            </w:r>
            <w:proofErr w:type="spellEnd"/>
            <w:r>
              <w:t>.</w:t>
            </w:r>
          </w:p>
        </w:tc>
        <w:tc>
          <w:tcPr>
            <w:tcW w:w="1362" w:type="dxa"/>
          </w:tcPr>
          <w:p w:rsidR="00084E9A" w:rsidRDefault="00684AF4">
            <w:r>
              <w:t>Nål og tråd</w:t>
            </w:r>
          </w:p>
        </w:tc>
        <w:tc>
          <w:tcPr>
            <w:tcW w:w="3045" w:type="dxa"/>
          </w:tcPr>
          <w:p w:rsidR="00084E9A" w:rsidRDefault="005437B0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437B0">
              <w:rPr>
                <w:color w:val="333333"/>
              </w:rPr>
              <w:t>•</w:t>
            </w:r>
            <w:proofErr w:type="gramStart"/>
            <w:r w:rsidRPr="005437B0">
              <w:rPr>
                <w:color w:val="333333"/>
              </w:rPr>
              <w:t>visualisere</w:t>
            </w:r>
            <w:proofErr w:type="gramEnd"/>
            <w:r w:rsidRPr="005437B0">
              <w:rPr>
                <w:color w:val="333333"/>
              </w:rPr>
              <w:t xml:space="preserve"> og formidle egne inntrykk i ulike teknikker og materialer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planlegge</w:t>
            </w:r>
            <w:proofErr w:type="gramEnd"/>
            <w:r w:rsidRPr="00802D28">
              <w:rPr>
                <w:color w:val="333333"/>
              </w:rPr>
              <w:t xml:space="preserve"> og lage enkle bruksgjenstander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lage</w:t>
            </w:r>
            <w:proofErr w:type="gramEnd"/>
            <w:r w:rsidRPr="00802D28">
              <w:rPr>
                <w:color w:val="333333"/>
              </w:rPr>
              <w:t xml:space="preserve"> enkle gjenstander gjennom å strikke, veve, filte, sy, spikre og skru i </w:t>
            </w:r>
            <w:r w:rsidRPr="00802D28">
              <w:rPr>
                <w:color w:val="333333"/>
              </w:rPr>
              <w:lastRenderedPageBreak/>
              <w:t>ulike materialer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bruke</w:t>
            </w:r>
            <w:proofErr w:type="gramEnd"/>
            <w:r w:rsidRPr="00802D28">
              <w:rPr>
                <w:color w:val="333333"/>
              </w:rPr>
              <w:t xml:space="preserve"> enkle, hensiktsmessige håndverktøy i arbeid med leire, tekstil, skinn og tre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eksperimentere</w:t>
            </w:r>
            <w:proofErr w:type="gramEnd"/>
            <w:r w:rsidRPr="00802D28">
              <w:rPr>
                <w:color w:val="333333"/>
              </w:rPr>
              <w:t xml:space="preserve"> med enkle geometriske former i konstruksjon og som dekorative formelementer</w:t>
            </w:r>
          </w:p>
          <w:p w:rsidR="00802D28" w:rsidRPr="00830014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undersøke</w:t>
            </w:r>
            <w:proofErr w:type="gramEnd"/>
            <w:r w:rsidRPr="00802D28">
              <w:rPr>
                <w:color w:val="333333"/>
              </w:rPr>
              <w:t>, visualisere og presentere hvordan enkle bruksgjenstander har fått sin form, fra idé til ferdig produkt</w:t>
            </w:r>
          </w:p>
        </w:tc>
        <w:tc>
          <w:tcPr>
            <w:tcW w:w="1905" w:type="dxa"/>
          </w:tcPr>
          <w:p w:rsidR="00084E9A" w:rsidRDefault="00684AF4" w:rsidP="0095236B">
            <w:r>
              <w:lastRenderedPageBreak/>
              <w:t xml:space="preserve">Brodere bilde </w:t>
            </w:r>
          </w:p>
        </w:tc>
        <w:tc>
          <w:tcPr>
            <w:tcW w:w="2549" w:type="dxa"/>
          </w:tcPr>
          <w:p w:rsidR="00367A38" w:rsidRDefault="00367A38" w:rsidP="00367A38">
            <w:r>
              <w:t>Lese oppskrifter.</w:t>
            </w:r>
          </w:p>
          <w:p w:rsidR="00367A38" w:rsidRDefault="00367A38" w:rsidP="00367A38"/>
          <w:p w:rsidR="00367A38" w:rsidRDefault="00367A38" w:rsidP="00367A38">
            <w:r>
              <w:t>Skrive hvordan de gikk fram.</w:t>
            </w:r>
          </w:p>
          <w:p w:rsidR="00367A38" w:rsidRDefault="00367A38" w:rsidP="00367A38"/>
          <w:p w:rsidR="00367A38" w:rsidRDefault="00367A38" w:rsidP="00367A38">
            <w:r>
              <w:t xml:space="preserve">Regne – </w:t>
            </w:r>
            <w:r>
              <w:t>telle sting.</w:t>
            </w:r>
          </w:p>
          <w:p w:rsidR="00367A38" w:rsidRDefault="00367A38" w:rsidP="00367A38"/>
          <w:p w:rsidR="00084E9A" w:rsidRPr="00454BFF" w:rsidRDefault="00367A38" w:rsidP="00367A38">
            <w:r>
              <w:t xml:space="preserve">Data- </w:t>
            </w:r>
            <w:proofErr w:type="gramStart"/>
            <w:r>
              <w:t>skrive</w:t>
            </w:r>
            <w:proofErr w:type="gramEnd"/>
            <w:r>
              <w:t xml:space="preserve"> referat i Word.</w:t>
            </w:r>
          </w:p>
        </w:tc>
        <w:tc>
          <w:tcPr>
            <w:tcW w:w="2815" w:type="dxa"/>
          </w:tcPr>
          <w:p w:rsidR="00084E9A" w:rsidRPr="00454BFF" w:rsidRDefault="00D766CB" w:rsidP="00830014">
            <w:r>
              <w:t xml:space="preserve">Elevene velger mønster og farger. Broderes med attersting. </w:t>
            </w:r>
          </w:p>
        </w:tc>
        <w:tc>
          <w:tcPr>
            <w:tcW w:w="1844" w:type="dxa"/>
          </w:tcPr>
          <w:p w:rsidR="00805316" w:rsidRDefault="00805316" w:rsidP="00805316">
            <w:r>
              <w:t>Muntlig tilbakemelding.</w:t>
            </w:r>
          </w:p>
          <w:p w:rsidR="00805316" w:rsidRDefault="00805316" w:rsidP="00805316"/>
          <w:p w:rsidR="00084E9A" w:rsidRPr="00805316" w:rsidRDefault="00805316" w:rsidP="00805316">
            <w:pPr>
              <w:rPr>
                <w:lang w:val="en-US"/>
              </w:rPr>
            </w:pPr>
            <w:r w:rsidRPr="00805316">
              <w:rPr>
                <w:lang w:val="en-US"/>
              </w:rPr>
              <w:t>“Two stars and a Wish.”</w:t>
            </w:r>
          </w:p>
        </w:tc>
      </w:tr>
      <w:tr w:rsidR="00D766CB" w:rsidRPr="00106C6D" w:rsidTr="00084E9A">
        <w:tc>
          <w:tcPr>
            <w:tcW w:w="698" w:type="dxa"/>
          </w:tcPr>
          <w:p w:rsidR="00437FF4" w:rsidRDefault="004272F8">
            <w:r>
              <w:lastRenderedPageBreak/>
              <w:t xml:space="preserve">Mars </w:t>
            </w:r>
          </w:p>
        </w:tc>
        <w:tc>
          <w:tcPr>
            <w:tcW w:w="1362" w:type="dxa"/>
          </w:tcPr>
          <w:p w:rsidR="00437FF4" w:rsidRDefault="00437FF4">
            <w:r>
              <w:t xml:space="preserve">Påske </w:t>
            </w:r>
          </w:p>
        </w:tc>
        <w:tc>
          <w:tcPr>
            <w:tcW w:w="3045" w:type="dxa"/>
          </w:tcPr>
          <w:p w:rsidR="00437FF4" w:rsidRPr="00830014" w:rsidRDefault="005437B0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437B0">
              <w:rPr>
                <w:color w:val="333333"/>
              </w:rPr>
              <w:t>•</w:t>
            </w:r>
            <w:proofErr w:type="gramStart"/>
            <w:r w:rsidRPr="005437B0">
              <w:rPr>
                <w:color w:val="333333"/>
              </w:rPr>
              <w:t>visualisere</w:t>
            </w:r>
            <w:proofErr w:type="gramEnd"/>
            <w:r w:rsidRPr="005437B0">
              <w:rPr>
                <w:color w:val="333333"/>
              </w:rPr>
              <w:t xml:space="preserve"> og formidle egne inntrykk i ulike teknikker og materialer</w:t>
            </w:r>
          </w:p>
        </w:tc>
        <w:tc>
          <w:tcPr>
            <w:tcW w:w="1905" w:type="dxa"/>
          </w:tcPr>
          <w:p w:rsidR="00437FF4" w:rsidRDefault="00437FF4" w:rsidP="0095236B">
            <w:r>
              <w:t xml:space="preserve">Tradisjonell påskepynt </w:t>
            </w:r>
          </w:p>
        </w:tc>
        <w:tc>
          <w:tcPr>
            <w:tcW w:w="2549" w:type="dxa"/>
          </w:tcPr>
          <w:p w:rsidR="00367A38" w:rsidRDefault="00367A38" w:rsidP="00367A38">
            <w:r>
              <w:t>Lese oppskrifter.</w:t>
            </w:r>
          </w:p>
          <w:p w:rsidR="00367A38" w:rsidRDefault="00367A38" w:rsidP="00367A38"/>
          <w:p w:rsidR="00367A38" w:rsidRDefault="00367A38" w:rsidP="00367A38">
            <w:r>
              <w:t>Skrive hvordan de gikk fram.</w:t>
            </w:r>
          </w:p>
          <w:p w:rsidR="00367A38" w:rsidRDefault="00367A38" w:rsidP="00367A38"/>
          <w:p w:rsidR="00367A38" w:rsidRDefault="00367A38" w:rsidP="00367A38">
            <w:r>
              <w:t>Regne – måling</w:t>
            </w:r>
          </w:p>
          <w:p w:rsidR="00367A38" w:rsidRDefault="00367A38" w:rsidP="00367A38"/>
          <w:p w:rsidR="00437FF4" w:rsidRPr="00454BFF" w:rsidRDefault="00367A38" w:rsidP="00367A38">
            <w:r>
              <w:t xml:space="preserve">Data- </w:t>
            </w:r>
            <w:proofErr w:type="gramStart"/>
            <w:r>
              <w:t>skrive</w:t>
            </w:r>
            <w:proofErr w:type="gramEnd"/>
            <w:r>
              <w:t xml:space="preserve"> referat i Word.</w:t>
            </w:r>
          </w:p>
        </w:tc>
        <w:tc>
          <w:tcPr>
            <w:tcW w:w="2815" w:type="dxa"/>
          </w:tcPr>
          <w:p w:rsidR="00437FF4" w:rsidRDefault="00D766CB" w:rsidP="00830014">
            <w:r>
              <w:t>Påskekyling av garn.</w:t>
            </w:r>
          </w:p>
          <w:p w:rsidR="00106C6D" w:rsidRDefault="00106C6D" w:rsidP="00830014"/>
          <w:p w:rsidR="00106C6D" w:rsidRDefault="00106C6D" w:rsidP="00830014">
            <w:r>
              <w:t xml:space="preserve">Lage påsken i plastelina. </w:t>
            </w:r>
          </w:p>
          <w:p w:rsidR="00610EE8" w:rsidRDefault="00106C6D" w:rsidP="00830014">
            <w:r>
              <w:t xml:space="preserve">Deles </w:t>
            </w:r>
            <w:r w:rsidR="00610EE8">
              <w:t>i grupper.</w:t>
            </w:r>
          </w:p>
          <w:p w:rsidR="00106C6D" w:rsidRPr="00454BFF" w:rsidRDefault="00610EE8" w:rsidP="00830014">
            <w:r>
              <w:t>G</w:t>
            </w:r>
            <w:r w:rsidR="00106C6D">
              <w:t>ruppe</w:t>
            </w:r>
            <w:r>
              <w:t>ne</w:t>
            </w:r>
            <w:r w:rsidR="00106C6D">
              <w:t xml:space="preserve"> lager fra palmesøndag, skjærtorsdag, langfredag og påskedag.</w:t>
            </w:r>
          </w:p>
        </w:tc>
        <w:tc>
          <w:tcPr>
            <w:tcW w:w="1844" w:type="dxa"/>
          </w:tcPr>
          <w:p w:rsidR="00805316" w:rsidRDefault="00805316" w:rsidP="00805316">
            <w:r>
              <w:t>Muntlig tilbakemelding.</w:t>
            </w:r>
          </w:p>
          <w:p w:rsidR="00805316" w:rsidRDefault="00805316" w:rsidP="00805316"/>
          <w:p w:rsidR="00437FF4" w:rsidRPr="00106C6D" w:rsidRDefault="00805316" w:rsidP="00805316">
            <w:r w:rsidRPr="00106C6D">
              <w:t>“</w:t>
            </w:r>
            <w:proofErr w:type="spellStart"/>
            <w:r w:rsidRPr="00106C6D">
              <w:t>Two</w:t>
            </w:r>
            <w:proofErr w:type="spellEnd"/>
            <w:r w:rsidRPr="00106C6D">
              <w:t xml:space="preserve"> stars and a </w:t>
            </w:r>
            <w:proofErr w:type="spellStart"/>
            <w:r w:rsidRPr="00106C6D">
              <w:t>Wish</w:t>
            </w:r>
            <w:proofErr w:type="spellEnd"/>
            <w:r w:rsidRPr="00106C6D">
              <w:t>.”</w:t>
            </w:r>
          </w:p>
        </w:tc>
      </w:tr>
      <w:tr w:rsidR="00D766CB" w:rsidRPr="00805316" w:rsidTr="00084E9A">
        <w:tc>
          <w:tcPr>
            <w:tcW w:w="698" w:type="dxa"/>
          </w:tcPr>
          <w:p w:rsidR="00084E9A" w:rsidRDefault="004272F8">
            <w:r>
              <w:t>April-mai</w:t>
            </w:r>
          </w:p>
        </w:tc>
        <w:tc>
          <w:tcPr>
            <w:tcW w:w="1362" w:type="dxa"/>
          </w:tcPr>
          <w:p w:rsidR="00084E9A" w:rsidRDefault="00684AF4">
            <w:r>
              <w:t xml:space="preserve">Mosegummi </w:t>
            </w:r>
          </w:p>
        </w:tc>
        <w:tc>
          <w:tcPr>
            <w:tcW w:w="3045" w:type="dxa"/>
          </w:tcPr>
          <w:p w:rsidR="00084E9A" w:rsidRDefault="005437B0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437B0">
              <w:rPr>
                <w:color w:val="333333"/>
              </w:rPr>
              <w:t>•</w:t>
            </w:r>
            <w:proofErr w:type="gramStart"/>
            <w:r w:rsidRPr="005437B0">
              <w:rPr>
                <w:color w:val="333333"/>
              </w:rPr>
              <w:t>visualisere</w:t>
            </w:r>
            <w:proofErr w:type="gramEnd"/>
            <w:r w:rsidRPr="005437B0">
              <w:rPr>
                <w:color w:val="333333"/>
              </w:rPr>
              <w:t xml:space="preserve"> og formidle egne inntrykk i ulike teknikker og materialer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lastRenderedPageBreak/>
              <w:t>•</w:t>
            </w:r>
            <w:proofErr w:type="gramStart"/>
            <w:r w:rsidRPr="00802D28">
              <w:rPr>
                <w:color w:val="333333"/>
              </w:rPr>
              <w:t>planlegge</w:t>
            </w:r>
            <w:proofErr w:type="gramEnd"/>
            <w:r w:rsidRPr="00802D28">
              <w:rPr>
                <w:color w:val="333333"/>
              </w:rPr>
              <w:t xml:space="preserve"> og lage enkle bruksgjenstander</w:t>
            </w:r>
          </w:p>
          <w:p w:rsid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lage</w:t>
            </w:r>
            <w:proofErr w:type="gramEnd"/>
            <w:r w:rsidRPr="00802D28">
              <w:rPr>
                <w:color w:val="333333"/>
              </w:rPr>
              <w:t xml:space="preserve"> enkle gjenstander gjennom å strikke, veve, filte, sy, spikre og skru i ulike materialer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lage</w:t>
            </w:r>
            <w:proofErr w:type="gramEnd"/>
            <w:r w:rsidRPr="00802D28">
              <w:rPr>
                <w:color w:val="333333"/>
              </w:rPr>
              <w:t xml:space="preserve"> enkle utstillinger av egne arbeider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bruke</w:t>
            </w:r>
            <w:proofErr w:type="gramEnd"/>
            <w:r w:rsidRPr="00802D28">
              <w:rPr>
                <w:color w:val="333333"/>
              </w:rPr>
              <w:t xml:space="preserve"> enkle, hensiktsmessige håndverktøy i arbeid med leire, tekstil, skinn og tre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eksperimentere</w:t>
            </w:r>
            <w:proofErr w:type="gramEnd"/>
            <w:r w:rsidRPr="00802D28">
              <w:rPr>
                <w:color w:val="333333"/>
              </w:rPr>
              <w:t xml:space="preserve"> med enkle geometriske former i konstruksjon og som dekorative formelementer</w:t>
            </w:r>
          </w:p>
          <w:p w:rsidR="00802D28" w:rsidRPr="00830014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undersøke</w:t>
            </w:r>
            <w:proofErr w:type="gramEnd"/>
            <w:r w:rsidRPr="00802D28">
              <w:rPr>
                <w:color w:val="333333"/>
              </w:rPr>
              <w:t>, visualisere og presentere hvordan enkle bruksgjenstander har fått sin form, fra idé til ferdig produkt</w:t>
            </w:r>
          </w:p>
        </w:tc>
        <w:tc>
          <w:tcPr>
            <w:tcW w:w="1905" w:type="dxa"/>
          </w:tcPr>
          <w:p w:rsidR="00084E9A" w:rsidRDefault="00684AF4" w:rsidP="0095236B">
            <w:r>
              <w:lastRenderedPageBreak/>
              <w:t>Lage skilt</w:t>
            </w:r>
          </w:p>
          <w:p w:rsidR="00684AF4" w:rsidRDefault="00684AF4" w:rsidP="0095236B">
            <w:r>
              <w:t>Post-it katt</w:t>
            </w:r>
          </w:p>
        </w:tc>
        <w:tc>
          <w:tcPr>
            <w:tcW w:w="2549" w:type="dxa"/>
          </w:tcPr>
          <w:p w:rsidR="00367A38" w:rsidRDefault="00367A38" w:rsidP="00367A38">
            <w:r>
              <w:t>Lese oppskrifter.</w:t>
            </w:r>
          </w:p>
          <w:p w:rsidR="00367A38" w:rsidRDefault="00367A38" w:rsidP="00367A38"/>
          <w:p w:rsidR="00367A38" w:rsidRDefault="00367A38" w:rsidP="00367A38">
            <w:r>
              <w:t xml:space="preserve">Skrive </w:t>
            </w:r>
            <w:r>
              <w:t>og klippe ut navn.</w:t>
            </w:r>
          </w:p>
          <w:p w:rsidR="00367A38" w:rsidRDefault="00367A38" w:rsidP="00367A38"/>
          <w:p w:rsidR="00367A38" w:rsidRDefault="00367A38" w:rsidP="00367A38">
            <w:r>
              <w:t xml:space="preserve">Regne – </w:t>
            </w:r>
            <w:r>
              <w:t>symmetri</w:t>
            </w:r>
          </w:p>
          <w:p w:rsidR="00367A38" w:rsidRDefault="00367A38" w:rsidP="00367A38"/>
          <w:p w:rsidR="00084E9A" w:rsidRPr="00454BFF" w:rsidRDefault="00367A38" w:rsidP="00367A38">
            <w:r>
              <w:t xml:space="preserve">Data- </w:t>
            </w:r>
            <w:proofErr w:type="gramStart"/>
            <w:r>
              <w:t>skrive</w:t>
            </w:r>
            <w:proofErr w:type="gramEnd"/>
            <w:r>
              <w:t xml:space="preserve"> referat i Word.</w:t>
            </w:r>
          </w:p>
        </w:tc>
        <w:tc>
          <w:tcPr>
            <w:tcW w:w="2815" w:type="dxa"/>
          </w:tcPr>
          <w:p w:rsidR="00BF3884" w:rsidRDefault="00BF3884" w:rsidP="00830014">
            <w:r>
              <w:lastRenderedPageBreak/>
              <w:t>Skilt:</w:t>
            </w:r>
          </w:p>
          <w:p w:rsidR="00084E9A" w:rsidRDefault="00BF3884" w:rsidP="00830014">
            <w:r>
              <w:t xml:space="preserve">Ovalt skilt etter mal. Elevene designer eget skilt etter kriterier om å </w:t>
            </w:r>
            <w:r>
              <w:lastRenderedPageBreak/>
              <w:t>ha med navn og pynt rundt.</w:t>
            </w:r>
          </w:p>
          <w:p w:rsidR="00BF3884" w:rsidRDefault="00BF3884" w:rsidP="00830014"/>
          <w:p w:rsidR="00BF3884" w:rsidRDefault="00BF3884" w:rsidP="00830014">
            <w:r>
              <w:t>Katten:</w:t>
            </w:r>
          </w:p>
          <w:p w:rsidR="00BF3884" w:rsidRPr="00454BFF" w:rsidRDefault="00BF3884" w:rsidP="00830014">
            <w:r>
              <w:t xml:space="preserve">Lese oppskrift på engelsk. Klippe og lime. Sette på </w:t>
            </w:r>
            <w:proofErr w:type="spellStart"/>
            <w:r>
              <w:t>post-it</w:t>
            </w:r>
            <w:proofErr w:type="spellEnd"/>
            <w:r>
              <w:t xml:space="preserve"> blokk.</w:t>
            </w:r>
          </w:p>
        </w:tc>
        <w:tc>
          <w:tcPr>
            <w:tcW w:w="1844" w:type="dxa"/>
          </w:tcPr>
          <w:p w:rsidR="00805316" w:rsidRDefault="00805316" w:rsidP="00805316">
            <w:r>
              <w:lastRenderedPageBreak/>
              <w:t>Muntlig tilbakemelding.</w:t>
            </w:r>
          </w:p>
          <w:p w:rsidR="00805316" w:rsidRDefault="00805316" w:rsidP="00805316"/>
          <w:p w:rsidR="00084E9A" w:rsidRPr="00805316" w:rsidRDefault="00805316" w:rsidP="00805316">
            <w:pPr>
              <w:rPr>
                <w:lang w:val="en-US"/>
              </w:rPr>
            </w:pPr>
            <w:r w:rsidRPr="00805316">
              <w:rPr>
                <w:lang w:val="en-US"/>
              </w:rPr>
              <w:t xml:space="preserve">“Two stars and </w:t>
            </w:r>
            <w:r w:rsidRPr="00805316">
              <w:rPr>
                <w:lang w:val="en-US"/>
              </w:rPr>
              <w:lastRenderedPageBreak/>
              <w:t>a Wish.”</w:t>
            </w:r>
          </w:p>
        </w:tc>
      </w:tr>
      <w:tr w:rsidR="00D766CB" w:rsidRPr="00805316" w:rsidTr="00084E9A">
        <w:tc>
          <w:tcPr>
            <w:tcW w:w="698" w:type="dxa"/>
          </w:tcPr>
          <w:p w:rsidR="00084E9A" w:rsidRDefault="004272F8">
            <w:r>
              <w:lastRenderedPageBreak/>
              <w:t>juni</w:t>
            </w:r>
          </w:p>
        </w:tc>
        <w:tc>
          <w:tcPr>
            <w:tcW w:w="1362" w:type="dxa"/>
          </w:tcPr>
          <w:p w:rsidR="00084E9A" w:rsidRDefault="00684AF4">
            <w:r>
              <w:t>Tre og spiker</w:t>
            </w:r>
          </w:p>
        </w:tc>
        <w:tc>
          <w:tcPr>
            <w:tcW w:w="3045" w:type="dxa"/>
          </w:tcPr>
          <w:p w:rsidR="00084E9A" w:rsidRDefault="005437B0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437B0">
              <w:rPr>
                <w:color w:val="333333"/>
              </w:rPr>
              <w:t>•</w:t>
            </w:r>
            <w:proofErr w:type="gramStart"/>
            <w:r w:rsidRPr="005437B0">
              <w:rPr>
                <w:color w:val="333333"/>
              </w:rPr>
              <w:t>visualisere</w:t>
            </w:r>
            <w:proofErr w:type="gramEnd"/>
            <w:r w:rsidRPr="005437B0">
              <w:rPr>
                <w:color w:val="333333"/>
              </w:rPr>
              <w:t xml:space="preserve"> og formidle egne inntrykk i ulike teknikker og materialer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lastRenderedPageBreak/>
              <w:t>•</w:t>
            </w:r>
            <w:proofErr w:type="gramStart"/>
            <w:r w:rsidRPr="00802D28">
              <w:rPr>
                <w:color w:val="333333"/>
              </w:rPr>
              <w:t>planlegge</w:t>
            </w:r>
            <w:proofErr w:type="gramEnd"/>
            <w:r w:rsidRPr="00802D28">
              <w:rPr>
                <w:color w:val="333333"/>
              </w:rPr>
              <w:t xml:space="preserve"> og lage enkle bruksgjenstander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lage</w:t>
            </w:r>
            <w:proofErr w:type="gramEnd"/>
            <w:r w:rsidRPr="00802D28">
              <w:rPr>
                <w:color w:val="333333"/>
              </w:rPr>
              <w:t xml:space="preserve"> enkle gjenstander gjennom å strikke, veve, filte, sy, spikre og skru i ulike materialer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bruke</w:t>
            </w:r>
            <w:proofErr w:type="gramEnd"/>
            <w:r w:rsidRPr="00802D28">
              <w:rPr>
                <w:color w:val="333333"/>
              </w:rPr>
              <w:t xml:space="preserve"> enkle, hensiktsmessige håndverktøy i arbeid med leire, tekstil, skinn og tre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eksperimentere</w:t>
            </w:r>
            <w:proofErr w:type="gramEnd"/>
            <w:r w:rsidRPr="00802D28">
              <w:rPr>
                <w:color w:val="333333"/>
              </w:rPr>
              <w:t xml:space="preserve"> med enkle geometriske former i konstruksjon og som dekorative formelementer</w:t>
            </w:r>
          </w:p>
          <w:p w:rsid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undersøke</w:t>
            </w:r>
            <w:proofErr w:type="gramEnd"/>
            <w:r w:rsidRPr="00802D28">
              <w:rPr>
                <w:color w:val="333333"/>
              </w:rPr>
              <w:t>, visualisere og presentere hvordan enkle bruksgjenstander har fått sin form, fra idé til ferdig produkt</w:t>
            </w:r>
          </w:p>
          <w:p w:rsidR="00802D28" w:rsidRPr="00830014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•samtale om hvordan kunstnere i ulike kulturer har visualisert natur og benytte dette som utgangspunkt for eget arbeid</w:t>
            </w:r>
          </w:p>
        </w:tc>
        <w:tc>
          <w:tcPr>
            <w:tcW w:w="1905" w:type="dxa"/>
          </w:tcPr>
          <w:p w:rsidR="00084E9A" w:rsidRDefault="00684AF4" w:rsidP="0095236B">
            <w:r>
              <w:lastRenderedPageBreak/>
              <w:t xml:space="preserve">Lage </w:t>
            </w:r>
            <w:proofErr w:type="spellStart"/>
            <w:r>
              <w:t>insektshotel</w:t>
            </w:r>
            <w:r w:rsidR="004272F8">
              <w:t>l</w:t>
            </w:r>
            <w:proofErr w:type="spellEnd"/>
          </w:p>
        </w:tc>
        <w:tc>
          <w:tcPr>
            <w:tcW w:w="2549" w:type="dxa"/>
          </w:tcPr>
          <w:p w:rsidR="00367A38" w:rsidRDefault="00367A38" w:rsidP="00367A38">
            <w:r>
              <w:t xml:space="preserve">Lese </w:t>
            </w:r>
            <w:r>
              <w:t>om bruk av hotellet og fremgangsmåten.</w:t>
            </w:r>
          </w:p>
          <w:p w:rsidR="00367A38" w:rsidRDefault="00367A38" w:rsidP="00367A38"/>
          <w:p w:rsidR="00367A38" w:rsidRDefault="00367A38" w:rsidP="00367A38">
            <w:r>
              <w:lastRenderedPageBreak/>
              <w:t>Skrive hvordan de gikk fram.</w:t>
            </w:r>
          </w:p>
          <w:p w:rsidR="00367A38" w:rsidRDefault="00367A38" w:rsidP="00367A38"/>
          <w:p w:rsidR="00367A38" w:rsidRDefault="00367A38" w:rsidP="00367A38">
            <w:r>
              <w:t xml:space="preserve">Regne – </w:t>
            </w:r>
            <w:r>
              <w:t>arbeidstegning med mål.</w:t>
            </w:r>
          </w:p>
          <w:p w:rsidR="00367A38" w:rsidRDefault="00367A38" w:rsidP="00367A38"/>
          <w:p w:rsidR="00084E9A" w:rsidRPr="00454BFF" w:rsidRDefault="00367A38" w:rsidP="00367A38">
            <w:r>
              <w:t xml:space="preserve">Data- </w:t>
            </w:r>
            <w:proofErr w:type="gramStart"/>
            <w:r>
              <w:t>skrive</w:t>
            </w:r>
            <w:proofErr w:type="gramEnd"/>
            <w:r>
              <w:t xml:space="preserve"> referat i Word.</w:t>
            </w:r>
          </w:p>
        </w:tc>
        <w:tc>
          <w:tcPr>
            <w:tcW w:w="2815" w:type="dxa"/>
          </w:tcPr>
          <w:p w:rsidR="00084E9A" w:rsidRPr="00454BFF" w:rsidRDefault="00BF3884" w:rsidP="00830014">
            <w:r>
              <w:lastRenderedPageBreak/>
              <w:t xml:space="preserve">Elevene lager egen arbeidstegning med mål. Skrive hvilke materialer de vil bruke. Eventuelt </w:t>
            </w:r>
            <w:r>
              <w:lastRenderedPageBreak/>
              <w:t xml:space="preserve">hvilken farge de vil male med. </w:t>
            </w:r>
          </w:p>
        </w:tc>
        <w:tc>
          <w:tcPr>
            <w:tcW w:w="1844" w:type="dxa"/>
          </w:tcPr>
          <w:p w:rsidR="00805316" w:rsidRDefault="00805316" w:rsidP="00805316">
            <w:r>
              <w:lastRenderedPageBreak/>
              <w:t>Muntlig tilbakemelding.</w:t>
            </w:r>
          </w:p>
          <w:p w:rsidR="00805316" w:rsidRDefault="00805316" w:rsidP="00805316"/>
          <w:p w:rsidR="00084E9A" w:rsidRPr="00805316" w:rsidRDefault="00805316" w:rsidP="00805316">
            <w:pPr>
              <w:rPr>
                <w:lang w:val="en-US"/>
              </w:rPr>
            </w:pPr>
            <w:r w:rsidRPr="00805316">
              <w:rPr>
                <w:lang w:val="en-US"/>
              </w:rPr>
              <w:t xml:space="preserve">“Two stars and </w:t>
            </w:r>
            <w:r w:rsidRPr="00805316">
              <w:rPr>
                <w:lang w:val="en-US"/>
              </w:rPr>
              <w:lastRenderedPageBreak/>
              <w:t>a Wish.”</w:t>
            </w:r>
          </w:p>
        </w:tc>
      </w:tr>
      <w:tr w:rsidR="00D766CB" w:rsidRPr="00805316" w:rsidTr="00084E9A">
        <w:tc>
          <w:tcPr>
            <w:tcW w:w="698" w:type="dxa"/>
          </w:tcPr>
          <w:p w:rsidR="00802D28" w:rsidRDefault="00802D28">
            <w:r>
              <w:lastRenderedPageBreak/>
              <w:t>Hele året</w:t>
            </w:r>
          </w:p>
        </w:tc>
        <w:tc>
          <w:tcPr>
            <w:tcW w:w="1362" w:type="dxa"/>
          </w:tcPr>
          <w:p w:rsidR="00802D28" w:rsidRDefault="00802D28">
            <w:r>
              <w:t>Tegning og fargelegging</w:t>
            </w:r>
          </w:p>
        </w:tc>
        <w:tc>
          <w:tcPr>
            <w:tcW w:w="3045" w:type="dxa"/>
          </w:tcPr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visualisere</w:t>
            </w:r>
            <w:proofErr w:type="gramEnd"/>
            <w:r w:rsidRPr="00802D28">
              <w:rPr>
                <w:color w:val="333333"/>
              </w:rPr>
              <w:t xml:space="preserve"> og formidle egne inntrykk i ulike teknikker og materialer</w:t>
            </w:r>
          </w:p>
          <w:p w:rsid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benytte</w:t>
            </w:r>
            <w:proofErr w:type="gramEnd"/>
            <w:r w:rsidRPr="00802D28">
              <w:rPr>
                <w:color w:val="333333"/>
              </w:rPr>
              <w:t xml:space="preserve"> overlapping i arbeid med tegning og maling</w:t>
            </w:r>
          </w:p>
          <w:p w:rsid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lage</w:t>
            </w:r>
            <w:proofErr w:type="gramEnd"/>
            <w:r w:rsidRPr="00802D28">
              <w:rPr>
                <w:color w:val="333333"/>
              </w:rPr>
              <w:t xml:space="preserve"> enkle utstillinger av egne arbeider</w:t>
            </w:r>
          </w:p>
          <w:p w:rsid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bruke</w:t>
            </w:r>
            <w:proofErr w:type="gramEnd"/>
            <w:r w:rsidRPr="00802D28">
              <w:rPr>
                <w:color w:val="333333"/>
              </w:rPr>
              <w:t xml:space="preserve"> originalkunst i skolens nærmiljø som utgangspunkt for egne bilder og skulpturer</w:t>
            </w:r>
          </w:p>
          <w:p w:rsidR="00802D28" w:rsidRPr="005437B0" w:rsidRDefault="00802D28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tegne</w:t>
            </w:r>
            <w:proofErr w:type="gramEnd"/>
            <w:r w:rsidRPr="00802D28">
              <w:rPr>
                <w:color w:val="333333"/>
              </w:rPr>
              <w:t xml:space="preserve"> hus og rom sett rett ovenfra, rett forfra og rett fra siden</w:t>
            </w:r>
          </w:p>
        </w:tc>
        <w:tc>
          <w:tcPr>
            <w:tcW w:w="1905" w:type="dxa"/>
          </w:tcPr>
          <w:p w:rsidR="00802D28" w:rsidRDefault="00802D28" w:rsidP="0095236B"/>
        </w:tc>
        <w:tc>
          <w:tcPr>
            <w:tcW w:w="2549" w:type="dxa"/>
          </w:tcPr>
          <w:p w:rsidR="00367A38" w:rsidRDefault="00367A38" w:rsidP="00367A38">
            <w:r>
              <w:t>Lese oppskrifter.</w:t>
            </w:r>
          </w:p>
          <w:p w:rsidR="00367A38" w:rsidRDefault="00367A38" w:rsidP="00367A38"/>
          <w:p w:rsidR="00367A38" w:rsidRDefault="00367A38" w:rsidP="00367A38">
            <w:r>
              <w:t xml:space="preserve">Skrive </w:t>
            </w:r>
            <w:r>
              <w:t>– ord til bilde.</w:t>
            </w:r>
          </w:p>
          <w:p w:rsidR="00367A38" w:rsidRDefault="00367A38" w:rsidP="00367A38"/>
          <w:p w:rsidR="00367A38" w:rsidRDefault="00367A38" w:rsidP="00367A38">
            <w:r>
              <w:t xml:space="preserve">Regne – </w:t>
            </w:r>
            <w:r>
              <w:t>geometriske figurer.</w:t>
            </w:r>
          </w:p>
          <w:p w:rsidR="00367A38" w:rsidRDefault="00367A38" w:rsidP="00367A38"/>
          <w:p w:rsidR="00802D28" w:rsidRPr="00454BFF" w:rsidRDefault="00367A38" w:rsidP="00367A38">
            <w:r>
              <w:t xml:space="preserve">Data- </w:t>
            </w:r>
            <w:proofErr w:type="gramStart"/>
            <w:r>
              <w:t>skrive</w:t>
            </w:r>
            <w:proofErr w:type="gramEnd"/>
            <w:r>
              <w:t xml:space="preserve"> referat i Word.</w:t>
            </w:r>
          </w:p>
        </w:tc>
        <w:tc>
          <w:tcPr>
            <w:tcW w:w="2815" w:type="dxa"/>
          </w:tcPr>
          <w:p w:rsidR="00802D28" w:rsidRDefault="00805316" w:rsidP="00830014">
            <w:r>
              <w:t>Stasjonsundervisning</w:t>
            </w:r>
          </w:p>
          <w:p w:rsidR="00805316" w:rsidRDefault="00805316" w:rsidP="00830014"/>
          <w:p w:rsidR="00805316" w:rsidRDefault="00805316" w:rsidP="00830014">
            <w:r>
              <w:t>Fritegning</w:t>
            </w:r>
          </w:p>
          <w:p w:rsidR="00805316" w:rsidRDefault="00805316" w:rsidP="00830014"/>
          <w:p w:rsidR="00805316" w:rsidRPr="00805316" w:rsidRDefault="00805316" w:rsidP="00830014">
            <w:pPr>
              <w:rPr>
                <w:lang w:val="en-US"/>
              </w:rPr>
            </w:pPr>
            <w:proofErr w:type="spellStart"/>
            <w:r w:rsidRPr="00805316">
              <w:rPr>
                <w:lang w:val="en-US"/>
              </w:rPr>
              <w:t>Fargelegge</w:t>
            </w:r>
            <w:proofErr w:type="spellEnd"/>
            <w:r w:rsidRPr="00805316">
              <w:rPr>
                <w:lang w:val="en-US"/>
              </w:rPr>
              <w:t xml:space="preserve"> Mandalas. </w:t>
            </w:r>
          </w:p>
        </w:tc>
        <w:tc>
          <w:tcPr>
            <w:tcW w:w="1844" w:type="dxa"/>
          </w:tcPr>
          <w:p w:rsidR="00805316" w:rsidRPr="00805316" w:rsidRDefault="00805316" w:rsidP="00805316">
            <w:pPr>
              <w:rPr>
                <w:lang w:val="en-US"/>
              </w:rPr>
            </w:pPr>
            <w:proofErr w:type="spellStart"/>
            <w:r w:rsidRPr="00805316">
              <w:rPr>
                <w:lang w:val="en-US"/>
              </w:rPr>
              <w:t>Muntlig</w:t>
            </w:r>
            <w:proofErr w:type="spellEnd"/>
            <w:r w:rsidRPr="00805316">
              <w:rPr>
                <w:lang w:val="en-US"/>
              </w:rPr>
              <w:t xml:space="preserve"> </w:t>
            </w:r>
            <w:proofErr w:type="spellStart"/>
            <w:r w:rsidRPr="00805316">
              <w:rPr>
                <w:lang w:val="en-US"/>
              </w:rPr>
              <w:t>tilbakemelding</w:t>
            </w:r>
            <w:proofErr w:type="spellEnd"/>
            <w:r w:rsidRPr="00805316">
              <w:rPr>
                <w:lang w:val="en-US"/>
              </w:rPr>
              <w:t>.</w:t>
            </w:r>
          </w:p>
          <w:p w:rsidR="00805316" w:rsidRPr="00805316" w:rsidRDefault="00805316" w:rsidP="00805316">
            <w:pPr>
              <w:rPr>
                <w:lang w:val="en-US"/>
              </w:rPr>
            </w:pPr>
          </w:p>
          <w:p w:rsidR="00802D28" w:rsidRPr="00805316" w:rsidRDefault="00805316" w:rsidP="00805316">
            <w:pPr>
              <w:rPr>
                <w:lang w:val="en-US"/>
              </w:rPr>
            </w:pPr>
            <w:r w:rsidRPr="00805316">
              <w:rPr>
                <w:lang w:val="en-US"/>
              </w:rPr>
              <w:t>“Two stars and a Wish.”</w:t>
            </w:r>
          </w:p>
        </w:tc>
      </w:tr>
    </w:tbl>
    <w:p w:rsidR="00904CCA" w:rsidRPr="00805316" w:rsidRDefault="00904CCA">
      <w:pPr>
        <w:rPr>
          <w:lang w:val="en-US"/>
        </w:rPr>
      </w:pPr>
    </w:p>
    <w:p w:rsidR="00252F78" w:rsidRPr="00805316" w:rsidRDefault="00252F78">
      <w:pPr>
        <w:rPr>
          <w:lang w:val="en-US"/>
        </w:rPr>
      </w:pPr>
    </w:p>
    <w:sectPr w:rsidR="00252F78" w:rsidRPr="00805316" w:rsidSect="00103864"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5E" w:rsidRDefault="0013245E" w:rsidP="009C3849">
      <w:r>
        <w:separator/>
      </w:r>
    </w:p>
  </w:endnote>
  <w:endnote w:type="continuationSeparator" w:id="0">
    <w:p w:rsidR="0013245E" w:rsidRDefault="0013245E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64" w:rsidRDefault="009C3849" w:rsidP="00103864">
    <w:pPr>
      <w:pStyle w:val="Bunntekst"/>
      <w:jc w:val="center"/>
    </w:pPr>
    <w:r>
      <w:rPr>
        <w:noProof/>
      </w:rPr>
      <w:drawing>
        <wp:inline distT="0" distB="0" distL="0" distR="0" wp14:anchorId="77C32771" wp14:editId="14CD1FA7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849" w:rsidRDefault="0013245E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103864">
          <w:fldChar w:fldCharType="begin"/>
        </w:r>
        <w:r w:rsidR="00103864">
          <w:instrText>PAGE   \* MERGEFORMAT</w:instrText>
        </w:r>
        <w:r w:rsidR="00103864">
          <w:fldChar w:fldCharType="separate"/>
        </w:r>
        <w:r w:rsidR="00610EE8">
          <w:rPr>
            <w:noProof/>
          </w:rPr>
          <w:t>2</w:t>
        </w:r>
        <w:r w:rsidR="00103864">
          <w:fldChar w:fldCharType="end"/>
        </w:r>
        <w:r w:rsidR="00103864">
          <w:t xml:space="preserve"> av </w:t>
        </w:r>
        <w:fldSimple w:instr=" NUMPAGES   \* MERGEFORMAT ">
          <w:r w:rsidR="00610EE8">
            <w:rPr>
              <w:noProof/>
            </w:rPr>
            <w:t>8</w:t>
          </w:r>
        </w:fldSimple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D36778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5E" w:rsidRDefault="0013245E" w:rsidP="009C3849">
      <w:r>
        <w:separator/>
      </w:r>
    </w:p>
  </w:footnote>
  <w:footnote w:type="continuationSeparator" w:id="0">
    <w:p w:rsidR="0013245E" w:rsidRDefault="0013245E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9C3849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C1"/>
    <w:rsid w:val="000204EE"/>
    <w:rsid w:val="0003202B"/>
    <w:rsid w:val="000324F4"/>
    <w:rsid w:val="00052FD3"/>
    <w:rsid w:val="000552C2"/>
    <w:rsid w:val="00057517"/>
    <w:rsid w:val="0008479A"/>
    <w:rsid w:val="00084E9A"/>
    <w:rsid w:val="000877DA"/>
    <w:rsid w:val="00096C6B"/>
    <w:rsid w:val="000A6BCE"/>
    <w:rsid w:val="000B5812"/>
    <w:rsid w:val="000B7289"/>
    <w:rsid w:val="000C5730"/>
    <w:rsid w:val="000E3352"/>
    <w:rsid w:val="000E3E7E"/>
    <w:rsid w:val="000F4106"/>
    <w:rsid w:val="00102F37"/>
    <w:rsid w:val="00103864"/>
    <w:rsid w:val="00106C6D"/>
    <w:rsid w:val="00107821"/>
    <w:rsid w:val="0013245E"/>
    <w:rsid w:val="00150B21"/>
    <w:rsid w:val="00163287"/>
    <w:rsid w:val="001B0840"/>
    <w:rsid w:val="001C5935"/>
    <w:rsid w:val="001D0C6A"/>
    <w:rsid w:val="001D654B"/>
    <w:rsid w:val="001E56E8"/>
    <w:rsid w:val="001F18F7"/>
    <w:rsid w:val="002016E5"/>
    <w:rsid w:val="00202410"/>
    <w:rsid w:val="00202881"/>
    <w:rsid w:val="0022394F"/>
    <w:rsid w:val="00230CAB"/>
    <w:rsid w:val="00230FB1"/>
    <w:rsid w:val="0023689A"/>
    <w:rsid w:val="00237CA2"/>
    <w:rsid w:val="00242B1C"/>
    <w:rsid w:val="00247824"/>
    <w:rsid w:val="00252F78"/>
    <w:rsid w:val="00260644"/>
    <w:rsid w:val="00261086"/>
    <w:rsid w:val="0026354D"/>
    <w:rsid w:val="002702F0"/>
    <w:rsid w:val="0027496E"/>
    <w:rsid w:val="00275B01"/>
    <w:rsid w:val="00283F55"/>
    <w:rsid w:val="002C32FF"/>
    <w:rsid w:val="002E286F"/>
    <w:rsid w:val="002E6635"/>
    <w:rsid w:val="002F02CB"/>
    <w:rsid w:val="002F4643"/>
    <w:rsid w:val="00302706"/>
    <w:rsid w:val="00303BDF"/>
    <w:rsid w:val="00310E20"/>
    <w:rsid w:val="00320C17"/>
    <w:rsid w:val="00322FC3"/>
    <w:rsid w:val="00323FFB"/>
    <w:rsid w:val="00330FCC"/>
    <w:rsid w:val="00331A5B"/>
    <w:rsid w:val="00332668"/>
    <w:rsid w:val="00337817"/>
    <w:rsid w:val="00344226"/>
    <w:rsid w:val="00363724"/>
    <w:rsid w:val="00367A38"/>
    <w:rsid w:val="0037481A"/>
    <w:rsid w:val="003754F8"/>
    <w:rsid w:val="00377480"/>
    <w:rsid w:val="00377998"/>
    <w:rsid w:val="0039247A"/>
    <w:rsid w:val="00393E29"/>
    <w:rsid w:val="00395370"/>
    <w:rsid w:val="003A12A2"/>
    <w:rsid w:val="003A2C7F"/>
    <w:rsid w:val="003B1E3D"/>
    <w:rsid w:val="003B7B6F"/>
    <w:rsid w:val="003D4737"/>
    <w:rsid w:val="003E7487"/>
    <w:rsid w:val="003F0D91"/>
    <w:rsid w:val="0041563A"/>
    <w:rsid w:val="00425E91"/>
    <w:rsid w:val="004272F8"/>
    <w:rsid w:val="004361C4"/>
    <w:rsid w:val="00437FF4"/>
    <w:rsid w:val="00453A09"/>
    <w:rsid w:val="00454BFF"/>
    <w:rsid w:val="004765D1"/>
    <w:rsid w:val="00482EB5"/>
    <w:rsid w:val="00484907"/>
    <w:rsid w:val="004B2AC9"/>
    <w:rsid w:val="004C1CA6"/>
    <w:rsid w:val="004F0575"/>
    <w:rsid w:val="004F3EA6"/>
    <w:rsid w:val="005112E1"/>
    <w:rsid w:val="00516864"/>
    <w:rsid w:val="00516DCB"/>
    <w:rsid w:val="00520380"/>
    <w:rsid w:val="00520F56"/>
    <w:rsid w:val="005437B0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8011C"/>
    <w:rsid w:val="00593F8E"/>
    <w:rsid w:val="0059523D"/>
    <w:rsid w:val="005957B5"/>
    <w:rsid w:val="005B2AD4"/>
    <w:rsid w:val="005C14D2"/>
    <w:rsid w:val="00600E98"/>
    <w:rsid w:val="00601241"/>
    <w:rsid w:val="00610EE8"/>
    <w:rsid w:val="00614ADA"/>
    <w:rsid w:val="00621F61"/>
    <w:rsid w:val="00632EC4"/>
    <w:rsid w:val="006418DF"/>
    <w:rsid w:val="00643038"/>
    <w:rsid w:val="006612DB"/>
    <w:rsid w:val="00664B20"/>
    <w:rsid w:val="00666823"/>
    <w:rsid w:val="00667103"/>
    <w:rsid w:val="0067303A"/>
    <w:rsid w:val="00674F62"/>
    <w:rsid w:val="00681FA9"/>
    <w:rsid w:val="00684AF4"/>
    <w:rsid w:val="006A1BD8"/>
    <w:rsid w:val="006A73B7"/>
    <w:rsid w:val="006C5445"/>
    <w:rsid w:val="006C5BB3"/>
    <w:rsid w:val="006D31C1"/>
    <w:rsid w:val="006D4956"/>
    <w:rsid w:val="006D6ECF"/>
    <w:rsid w:val="006D7284"/>
    <w:rsid w:val="006E4508"/>
    <w:rsid w:val="006F148D"/>
    <w:rsid w:val="006F3656"/>
    <w:rsid w:val="00720CAF"/>
    <w:rsid w:val="00730741"/>
    <w:rsid w:val="00733150"/>
    <w:rsid w:val="00735E0C"/>
    <w:rsid w:val="007434A3"/>
    <w:rsid w:val="007533FC"/>
    <w:rsid w:val="00762F10"/>
    <w:rsid w:val="00782242"/>
    <w:rsid w:val="00784578"/>
    <w:rsid w:val="007A1DDF"/>
    <w:rsid w:val="007D069A"/>
    <w:rsid w:val="007D26EC"/>
    <w:rsid w:val="007D7003"/>
    <w:rsid w:val="007F6AF4"/>
    <w:rsid w:val="00802D28"/>
    <w:rsid w:val="00805316"/>
    <w:rsid w:val="00807B5E"/>
    <w:rsid w:val="00812CC2"/>
    <w:rsid w:val="00827A29"/>
    <w:rsid w:val="00830014"/>
    <w:rsid w:val="00834D98"/>
    <w:rsid w:val="008526CA"/>
    <w:rsid w:val="00855A65"/>
    <w:rsid w:val="00860BD1"/>
    <w:rsid w:val="0087214E"/>
    <w:rsid w:val="008811EB"/>
    <w:rsid w:val="008A7AC4"/>
    <w:rsid w:val="008C71F3"/>
    <w:rsid w:val="008D7797"/>
    <w:rsid w:val="00904CCA"/>
    <w:rsid w:val="00911664"/>
    <w:rsid w:val="00915E76"/>
    <w:rsid w:val="00920CB2"/>
    <w:rsid w:val="00927D40"/>
    <w:rsid w:val="0094078C"/>
    <w:rsid w:val="0095236B"/>
    <w:rsid w:val="00965F9B"/>
    <w:rsid w:val="00971FD0"/>
    <w:rsid w:val="009850A5"/>
    <w:rsid w:val="00992932"/>
    <w:rsid w:val="009A172F"/>
    <w:rsid w:val="009C3849"/>
    <w:rsid w:val="009C7683"/>
    <w:rsid w:val="009D10CA"/>
    <w:rsid w:val="009D1DC5"/>
    <w:rsid w:val="009D53E7"/>
    <w:rsid w:val="009F7996"/>
    <w:rsid w:val="00A00127"/>
    <w:rsid w:val="00A033A5"/>
    <w:rsid w:val="00A07D07"/>
    <w:rsid w:val="00A1395E"/>
    <w:rsid w:val="00A15EF8"/>
    <w:rsid w:val="00A32B92"/>
    <w:rsid w:val="00A37180"/>
    <w:rsid w:val="00A43C6D"/>
    <w:rsid w:val="00A451D4"/>
    <w:rsid w:val="00A45BA9"/>
    <w:rsid w:val="00A45D2F"/>
    <w:rsid w:val="00A56A40"/>
    <w:rsid w:val="00A6561A"/>
    <w:rsid w:val="00A7468D"/>
    <w:rsid w:val="00A90819"/>
    <w:rsid w:val="00AA7B9B"/>
    <w:rsid w:val="00AB46AC"/>
    <w:rsid w:val="00AB519F"/>
    <w:rsid w:val="00AC0CB7"/>
    <w:rsid w:val="00AC4DC5"/>
    <w:rsid w:val="00AD13BC"/>
    <w:rsid w:val="00B42390"/>
    <w:rsid w:val="00B524A5"/>
    <w:rsid w:val="00B70113"/>
    <w:rsid w:val="00B80CD6"/>
    <w:rsid w:val="00B856C1"/>
    <w:rsid w:val="00B875A8"/>
    <w:rsid w:val="00BA4E86"/>
    <w:rsid w:val="00BB2ABB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BF3884"/>
    <w:rsid w:val="00C03EEF"/>
    <w:rsid w:val="00C07CBE"/>
    <w:rsid w:val="00C414C6"/>
    <w:rsid w:val="00C510CA"/>
    <w:rsid w:val="00C550B5"/>
    <w:rsid w:val="00C62684"/>
    <w:rsid w:val="00C70267"/>
    <w:rsid w:val="00C73327"/>
    <w:rsid w:val="00C74352"/>
    <w:rsid w:val="00C9216F"/>
    <w:rsid w:val="00CB7548"/>
    <w:rsid w:val="00CD0456"/>
    <w:rsid w:val="00CD59BC"/>
    <w:rsid w:val="00CF221D"/>
    <w:rsid w:val="00D01596"/>
    <w:rsid w:val="00D13F70"/>
    <w:rsid w:val="00D1460E"/>
    <w:rsid w:val="00D24E6E"/>
    <w:rsid w:val="00D267C2"/>
    <w:rsid w:val="00D36778"/>
    <w:rsid w:val="00D549BD"/>
    <w:rsid w:val="00D57137"/>
    <w:rsid w:val="00D650A8"/>
    <w:rsid w:val="00D66B85"/>
    <w:rsid w:val="00D704F1"/>
    <w:rsid w:val="00D71D67"/>
    <w:rsid w:val="00D766CB"/>
    <w:rsid w:val="00D931DD"/>
    <w:rsid w:val="00DA0B05"/>
    <w:rsid w:val="00DA2FE0"/>
    <w:rsid w:val="00DA6DCD"/>
    <w:rsid w:val="00DB4FC3"/>
    <w:rsid w:val="00DB67C6"/>
    <w:rsid w:val="00DC5973"/>
    <w:rsid w:val="00DC7F98"/>
    <w:rsid w:val="00DD54DC"/>
    <w:rsid w:val="00DE2F88"/>
    <w:rsid w:val="00DE3A9C"/>
    <w:rsid w:val="00DE4CF8"/>
    <w:rsid w:val="00E116B7"/>
    <w:rsid w:val="00E14497"/>
    <w:rsid w:val="00E24EBE"/>
    <w:rsid w:val="00E419CE"/>
    <w:rsid w:val="00E42CD7"/>
    <w:rsid w:val="00E43B9E"/>
    <w:rsid w:val="00E43CA7"/>
    <w:rsid w:val="00E4454B"/>
    <w:rsid w:val="00E57514"/>
    <w:rsid w:val="00E71140"/>
    <w:rsid w:val="00E73785"/>
    <w:rsid w:val="00E86F95"/>
    <w:rsid w:val="00E90E51"/>
    <w:rsid w:val="00EA245F"/>
    <w:rsid w:val="00EC4256"/>
    <w:rsid w:val="00EC43C4"/>
    <w:rsid w:val="00EE1A55"/>
    <w:rsid w:val="00F01961"/>
    <w:rsid w:val="00F931F8"/>
    <w:rsid w:val="00FA30F5"/>
    <w:rsid w:val="00FA796B"/>
    <w:rsid w:val="00FC0854"/>
    <w:rsid w:val="00FC6619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lles\Skjema\&#197;rsplan%20mal%202014-15-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29A4-99AD-40A6-86FC-10502199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Årsplan mal 2014-15-a.dotx</Template>
  <TotalTime>0</TotalTime>
  <Pages>8</Pages>
  <Words>1093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Cynthia Berg</dc:creator>
  <cp:lastModifiedBy>Cynthia Berg</cp:lastModifiedBy>
  <cp:revision>2</cp:revision>
  <dcterms:created xsi:type="dcterms:W3CDTF">2015-06-03T20:53:00Z</dcterms:created>
  <dcterms:modified xsi:type="dcterms:W3CDTF">2015-06-03T20:53:00Z</dcterms:modified>
</cp:coreProperties>
</file>